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Thumbnail.png" ContentType="image/jpeg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Relationship Type="http://schemas.openxmlformats.org/package/2006/relationships/metadata/thumbnail" Target="/docProps/Thumbnail.png" Id="rI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465"/>
        <w:gridCol w:w="151"/>
        <w:gridCol w:w="722"/>
        <w:gridCol w:w="567"/>
        <w:gridCol w:w="694"/>
        <w:gridCol w:w="746"/>
        <w:gridCol w:w="334"/>
        <w:gridCol w:w="296"/>
        <w:gridCol w:w="810"/>
        <w:gridCol w:w="154"/>
        <w:gridCol w:w="476"/>
        <w:gridCol w:w="540"/>
        <w:gridCol w:w="65"/>
        <w:gridCol w:w="867"/>
        <w:gridCol w:w="418"/>
        <w:gridCol w:w="1055"/>
      </w:tblGrid>
      <w:tr w:rsidR="006F3C33" w:rsidTr="00F9557A">
        <w:trPr>
          <w:trHeight w:val="1260"/>
        </w:trPr>
        <w:tc>
          <w:tcPr>
            <w:tcW w:w="5939" w:type="dxa"/>
            <w:gridSpan w:val="10"/>
            <w:shd w:val="clear" w:color="auto" w:fill="auto"/>
            <w:tcMar>
              <w:top w:w="0" w:type="dxa"/>
            </w:tcMar>
            <w:vAlign w:val="center"/>
          </w:tcPr>
          <w:p w:rsidR="006F3C33" w:rsidRDefault="0008449E" w:rsidP="00FD7436">
            <w:pPr>
              <w:pStyle w:val="Heading1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w:pict>
                <v:rect id="_x0000_s1068" style="position:absolute;margin-left:0;margin-top:0;width:7in;height:684pt;z-index:-251658240;mso-position-horizontal:center;mso-position-horizontal-relative:page;mso-position-vertical:center;mso-position-vertical-relative:page" o:allowincell="f" fillcolor="white [3212]" strokecolor="#c8ccb3 [1942]" strokeweight="3.25pt">
                  <v:fill color2="#edeee5 [662]" rotate="t" angle="-45" focus="50%" type="gradient"/>
                  <v:stroke linestyle="thickThin"/>
                  <w10:wrap anchorx="page" anchory="page"/>
                </v:rect>
              </w:pict>
            </w:r>
            <w:r w:rsidR="00FD7436">
              <w:t>INVOICE</w:t>
            </w: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:rsidR="006F3C33" w:rsidRDefault="006F3C33" w:rsidP="0096317F">
            <w:pPr>
              <w:pStyle w:val="DateandNumber"/>
            </w:pPr>
            <w:r w:rsidRPr="000E042A">
              <w:t xml:space="preserve">Date: </w:t>
            </w:r>
            <w:fldSimple w:instr=" DATE \@ &quot;MMMM d, yyyy&quot; ">
              <w:r w:rsidR="002909A0">
                <w:rPr>
                  <w:noProof/>
                </w:rPr>
                <w:t>July 28, 2008</w:t>
              </w:r>
            </w:fldSimple>
          </w:p>
          <w:p w:rsidR="006F3C33" w:rsidRPr="000E042A" w:rsidRDefault="00FD7436" w:rsidP="00FD7436">
            <w:pPr>
              <w:pStyle w:val="DateandNumber"/>
            </w:pPr>
            <w:r>
              <w:t>Invoice</w:t>
            </w:r>
            <w:r w:rsidR="006F3C33" w:rsidRPr="000E042A">
              <w:t xml:space="preserve"> # </w:t>
            </w:r>
            <w:sdt>
              <w:sdtPr>
                <w:id w:val="848632897"/>
                <w:placeholder>
                  <w:docPart w:val="CBF66226E4CF4CF4B5955B48D29BDC26"/>
                </w:placeholder>
              </w:sdtPr>
              <w:sdtContent>
                <w:r w:rsidR="00511C95">
                  <w:t>[100]</w:t>
                </w:r>
              </w:sdtContent>
            </w:sdt>
          </w:p>
        </w:tc>
      </w:tr>
      <w:tr w:rsidR="00D52530" w:rsidTr="00F9557A">
        <w:trPr>
          <w:trHeight w:val="2088"/>
        </w:trPr>
        <w:tc>
          <w:tcPr>
            <w:tcW w:w="2338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id w:val="848632898"/>
              <w:placeholder>
                <w:docPart w:val="CBF66226E4CF4CF4B5955B48D29BDC26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[Your Company Name]</w:t>
                </w:r>
              </w:p>
            </w:sdtContent>
          </w:sdt>
          <w:sdt>
            <w:sdtPr>
              <w:id w:val="848632899"/>
              <w:placeholder>
                <w:docPart w:val="CBF66226E4CF4CF4B5955B48D29BDC26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[Street Address]</w:t>
                </w:r>
              </w:p>
            </w:sdtContent>
          </w:sdt>
          <w:sdt>
            <w:sdtPr>
              <w:id w:val="848632901"/>
              <w:placeholder>
                <w:docPart w:val="CBF66226E4CF4CF4B5955B48D29BDC26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[City, ST  ZIP Code]</w:t>
                </w:r>
              </w:p>
            </w:sdtContent>
          </w:sdt>
          <w:sdt>
            <w:sdtPr>
              <w:id w:val="848632902"/>
              <w:placeholder>
                <w:docPart w:val="CBF66226E4CF4CF4B5955B48D29BDC26"/>
              </w:placeholder>
            </w:sdtPr>
            <w:sdtContent>
              <w:p w:rsidR="00B2111F" w:rsidRPr="000A4BDA" w:rsidRDefault="00511C95" w:rsidP="000A4BDA">
                <w:pPr>
                  <w:pStyle w:val="leftalignedtext"/>
                </w:pPr>
                <w:r w:rsidRPr="000A4BDA">
                  <w:t>[Phone]</w:t>
                </w:r>
              </w:p>
            </w:sdtContent>
          </w:sdt>
          <w:p w:rsidR="00D52530" w:rsidRPr="000A4BDA" w:rsidRDefault="00D52530" w:rsidP="000A4BDA">
            <w:pPr>
              <w:pStyle w:val="leftalignedtext"/>
            </w:pPr>
            <w:r w:rsidRPr="000A4BDA">
              <w:t xml:space="preserve">Fax </w:t>
            </w:r>
            <w:sdt>
              <w:sdtPr>
                <w:id w:val="848632903"/>
                <w:placeholder>
                  <w:docPart w:val="CBF66226E4CF4CF4B5955B48D29BDC26"/>
                </w:placeholder>
              </w:sdtPr>
              <w:sdtContent>
                <w:r w:rsidR="00511C95" w:rsidRPr="000A4BDA">
                  <w:t>[000-000-0000]</w:t>
                </w:r>
              </w:sdtContent>
            </w:sdt>
          </w:p>
          <w:sdt>
            <w:sdtPr>
              <w:id w:val="848632904"/>
              <w:placeholder>
                <w:docPart w:val="CBF66226E4CF4CF4B5955B48D29BDC26"/>
              </w:placeholder>
            </w:sdtPr>
            <w:sdtContent>
              <w:p w:rsidR="00D52530" w:rsidRPr="000A4BDA" w:rsidRDefault="00511C95" w:rsidP="000A4BDA">
                <w:pPr>
                  <w:pStyle w:val="leftalignedtext"/>
                </w:pPr>
                <w:r w:rsidRPr="000A4BDA">
                  <w:t>[E-mail address]</w:t>
                </w:r>
              </w:p>
            </w:sdtContent>
          </w:sdt>
        </w:tc>
        <w:tc>
          <w:tcPr>
            <w:tcW w:w="1261" w:type="dxa"/>
            <w:gridSpan w:val="2"/>
            <w:shd w:val="clear" w:color="auto" w:fill="auto"/>
          </w:tcPr>
          <w:p w:rsidR="00D52530" w:rsidRPr="004F49AB" w:rsidRDefault="007178F3" w:rsidP="00FD7436">
            <w:pPr>
              <w:pStyle w:val="headingright"/>
            </w:pPr>
            <w:r>
              <w:t>TO</w:t>
            </w:r>
            <w:r w:rsidR="0096317F" w:rsidRPr="004F49AB">
              <w:t>:</w:t>
            </w:r>
          </w:p>
        </w:tc>
        <w:tc>
          <w:tcPr>
            <w:tcW w:w="2340" w:type="dxa"/>
            <w:gridSpan w:val="5"/>
            <w:shd w:val="clear" w:color="auto" w:fill="auto"/>
          </w:tcPr>
          <w:sdt>
            <w:sdtPr>
              <w:id w:val="1463072057"/>
              <w:placeholder>
                <w:docPart w:val="39415DEB96D94459B0AA3AF6A8FB56A5"/>
              </w:placeholder>
            </w:sdtPr>
            <w:sdtContent>
              <w:p w:rsidR="007178F3" w:rsidRPr="001E3C2E" w:rsidRDefault="007178F3" w:rsidP="007178F3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1463072058"/>
              <w:placeholder>
                <w:docPart w:val="39415DEB96D94459B0AA3AF6A8FB56A5"/>
              </w:placeholder>
            </w:sdtPr>
            <w:sdtContent>
              <w:p w:rsidR="007178F3" w:rsidRDefault="007178F3" w:rsidP="007178F3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1463072059"/>
              <w:placeholder>
                <w:docPart w:val="39415DEB96D94459B0AA3AF6A8FB56A5"/>
              </w:placeholder>
            </w:sdtPr>
            <w:sdtContent>
              <w:p w:rsidR="007178F3" w:rsidRDefault="007178F3" w:rsidP="007178F3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1463072060"/>
              <w:placeholder>
                <w:docPart w:val="39415DEB96D94459B0AA3AF6A8FB56A5"/>
              </w:placeholder>
            </w:sdtPr>
            <w:sdtContent>
              <w:p w:rsidR="007178F3" w:rsidRPr="001E3C2E" w:rsidRDefault="007178F3" w:rsidP="007178F3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1463072061"/>
              <w:placeholder>
                <w:docPart w:val="39415DEB96D94459B0AA3AF6A8FB56A5"/>
              </w:placeholder>
            </w:sdtPr>
            <w:sdtContent>
              <w:p w:rsidR="007178F3" w:rsidRDefault="007178F3" w:rsidP="007178F3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Default="007178F3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1463072062"/>
                <w:placeholder>
                  <w:docPart w:val="39415DEB96D94459B0AA3AF6A8FB56A5"/>
                </w:placeholder>
              </w:sdtPr>
              <w:sdtContent>
                <w:r>
                  <w:t>[ABC12345]</w:t>
                </w:r>
              </w:sdtContent>
            </w:sdt>
          </w:p>
        </w:tc>
        <w:tc>
          <w:tcPr>
            <w:tcW w:w="1081" w:type="dxa"/>
            <w:gridSpan w:val="3"/>
            <w:shd w:val="clear" w:color="auto" w:fill="auto"/>
          </w:tcPr>
          <w:p w:rsidR="00D52530" w:rsidRDefault="007178F3" w:rsidP="007178F3">
            <w:pPr>
              <w:pStyle w:val="headingright"/>
            </w:pPr>
            <w:r>
              <w:t xml:space="preserve">SHIP </w:t>
            </w:r>
            <w:r w:rsidR="00D52530">
              <w:t>To</w:t>
            </w:r>
            <w:r w:rsidR="0096317F">
              <w:t>:</w:t>
            </w:r>
          </w:p>
        </w:tc>
        <w:tc>
          <w:tcPr>
            <w:tcW w:w="2340" w:type="dxa"/>
            <w:gridSpan w:val="3"/>
            <w:shd w:val="clear" w:color="auto" w:fill="auto"/>
          </w:tcPr>
          <w:sdt>
            <w:sdtPr>
              <w:id w:val="848632905"/>
              <w:placeholder>
                <w:docPart w:val="CBF66226E4CF4CF4B5955B48D29BDC26"/>
              </w:placeholder>
            </w:sdtPr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[Name]</w:t>
                </w:r>
              </w:p>
            </w:sdtContent>
          </w:sdt>
          <w:sdt>
            <w:sdtPr>
              <w:id w:val="848632906"/>
              <w:placeholder>
                <w:docPart w:val="CBF66226E4CF4CF4B5955B48D29BDC26"/>
              </w:placeholder>
            </w:sdtPr>
            <w:sdtContent>
              <w:p w:rsidR="00D52530" w:rsidRDefault="00511C95" w:rsidP="0096317F">
                <w:pPr>
                  <w:pStyle w:val="rightalignedtext"/>
                </w:pPr>
                <w:r>
                  <w:t>[Company Name]</w:t>
                </w:r>
              </w:p>
            </w:sdtContent>
          </w:sdt>
          <w:sdt>
            <w:sdtPr>
              <w:id w:val="848632907"/>
              <w:placeholder>
                <w:docPart w:val="CBF66226E4CF4CF4B5955B48D29BDC26"/>
              </w:placeholder>
            </w:sdtPr>
            <w:sdtContent>
              <w:p w:rsidR="00D52530" w:rsidRDefault="00511C95" w:rsidP="0096317F">
                <w:pPr>
                  <w:pStyle w:val="rightalignedtext"/>
                </w:pPr>
                <w:r>
                  <w:t>[Street Address]</w:t>
                </w:r>
              </w:p>
            </w:sdtContent>
          </w:sdt>
          <w:sdt>
            <w:sdtPr>
              <w:id w:val="848632908"/>
              <w:placeholder>
                <w:docPart w:val="CBF66226E4CF4CF4B5955B48D29BDC26"/>
              </w:placeholder>
            </w:sdtPr>
            <w:sdtContent>
              <w:p w:rsidR="00D52530" w:rsidRPr="001E3C2E" w:rsidRDefault="00511C95" w:rsidP="0096317F">
                <w:pPr>
                  <w:pStyle w:val="rightalignedtext"/>
                </w:pPr>
                <w:r>
                  <w:t>[City, ST  ZIP Code]</w:t>
                </w:r>
              </w:p>
            </w:sdtContent>
          </w:sdt>
          <w:sdt>
            <w:sdtPr>
              <w:id w:val="848632909"/>
              <w:placeholder>
                <w:docPart w:val="CBF66226E4CF4CF4B5955B48D29BDC26"/>
              </w:placeholder>
            </w:sdtPr>
            <w:sdtContent>
              <w:p w:rsidR="00D52530" w:rsidRDefault="00511C95" w:rsidP="0096317F">
                <w:pPr>
                  <w:pStyle w:val="rightalignedtext"/>
                </w:pPr>
                <w:r>
                  <w:t>[Phone]</w:t>
                </w:r>
              </w:p>
            </w:sdtContent>
          </w:sdt>
          <w:p w:rsidR="00D52530" w:rsidRPr="000E042A" w:rsidRDefault="00D52530" w:rsidP="007178F3">
            <w:pPr>
              <w:pStyle w:val="rightalignedtext"/>
            </w:pPr>
            <w:r>
              <w:t xml:space="preserve">Customer ID </w:t>
            </w:r>
            <w:sdt>
              <w:sdtPr>
                <w:id w:val="848632910"/>
                <w:placeholder>
                  <w:docPart w:val="CBF66226E4CF4CF4B5955B48D29BDC26"/>
                </w:placeholder>
              </w:sdtPr>
              <w:sdtContent>
                <w:r w:rsidR="00511C95">
                  <w:t>[ABC12345]</w:t>
                </w:r>
              </w:sdtContent>
            </w:sdt>
          </w:p>
        </w:tc>
      </w:tr>
      <w:tr w:rsidR="006F3C33" w:rsidRPr="00912BEF" w:rsidTr="00F9557A">
        <w:trPr>
          <w:trHeight w:val="288"/>
        </w:trPr>
        <w:tc>
          <w:tcPr>
            <w:tcW w:w="9360" w:type="dxa"/>
            <w:gridSpan w:val="16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912BEF" w:rsidRDefault="006F3C33" w:rsidP="0096317F"/>
        </w:tc>
      </w:tr>
      <w:tr w:rsidR="00AE7779" w:rsidRPr="00912BEF" w:rsidTr="004E50FF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Default="00AE7779" w:rsidP="0096317F">
            <w:pPr>
              <w:pStyle w:val="columnheadings"/>
            </w:pPr>
            <w:r>
              <w:t>Salesperson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Job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sHIPPING mETHOD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96317F">
            <w:pPr>
              <w:pStyle w:val="columnheadings"/>
            </w:pPr>
            <w:r>
              <w:t>sHIPPING tERMS</w:t>
            </w: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dELIVERY dATE</w:t>
            </w: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pAYMENT tERMS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Default="00AE7779" w:rsidP="00272FC6">
            <w:pPr>
              <w:pStyle w:val="columnheadings"/>
            </w:pPr>
            <w:r>
              <w:t>dUE dATE</w:t>
            </w:r>
          </w:p>
        </w:tc>
      </w:tr>
      <w:tr w:rsidR="00AE7779" w:rsidRPr="00912BEF" w:rsidTr="004E50FF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Default="00AE7779" w:rsidP="007178F3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AE7779">
            <w:r>
              <w:t>Due on Receipt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Default="00AE7779" w:rsidP="007178F3"/>
        </w:tc>
      </w:tr>
      <w:tr w:rsidR="007178F3" w:rsidRPr="00912BEF" w:rsidTr="000157E6">
        <w:trPr>
          <w:trHeight w:val="288"/>
        </w:trPr>
        <w:tc>
          <w:tcPr>
            <w:tcW w:w="9360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Default="007178F3" w:rsidP="002909A0"/>
        </w:tc>
      </w:tr>
      <w:tr w:rsidR="00AE7779" w:rsidRPr="00912BEF" w:rsidTr="000157E6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Pr="00912BEF" w:rsidRDefault="000157E6" w:rsidP="0096317F">
            <w:pPr>
              <w:pStyle w:val="columnheadings"/>
            </w:pPr>
            <w:r>
              <w:t>Quantity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0157E6" w:rsidP="0096317F">
            <w:pPr>
              <w:pStyle w:val="columnheadings"/>
            </w:pPr>
            <w:r>
              <w:t>Item #</w:t>
            </w: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Description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Unit PRice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Discount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912BEF" w:rsidRDefault="00AE7779" w:rsidP="0096317F">
            <w:pPr>
              <w:pStyle w:val="columnheadings"/>
            </w:pPr>
            <w:r>
              <w:t>Line Total</w:t>
            </w: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A077E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A077E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A077E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96317F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0157E6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912BEF" w:rsidRDefault="000157E6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12BEF" w:rsidRDefault="000157E6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</w:tr>
      <w:tr w:rsidR="000157E6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912BEF" w:rsidRDefault="000157E6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912BEF" w:rsidRDefault="000157E6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12BEF" w:rsidRDefault="000157E6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Amount"/>
            </w:pPr>
          </w:p>
        </w:tc>
      </w:tr>
      <w:tr w:rsidR="00AE7779" w:rsidRPr="00912BEF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AE7779" w:rsidRPr="00912BEF" w:rsidTr="002909A0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912BEF" w:rsidRDefault="00AE7779" w:rsidP="00606BB2"/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12BEF" w:rsidRDefault="00AE7779" w:rsidP="000157E6">
            <w:pPr>
              <w:pStyle w:val="Amount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9C1CA5" w:rsidRDefault="00AE7779" w:rsidP="000157E6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157E6" w:rsidRPr="00912BEF" w:rsidRDefault="000157E6" w:rsidP="000157E6">
            <w:pPr>
              <w:pStyle w:val="labels"/>
            </w:pPr>
            <w:r>
              <w:t>Total Discount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9C1CA5" w:rsidRDefault="000157E6" w:rsidP="000157E6">
            <w:pPr>
              <w:pStyle w:val="labels"/>
            </w:pPr>
            <w:r>
              <w:t>Subtotal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Sales Tax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0157E6" w:rsidRPr="00912BEF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Default="000157E6" w:rsidP="000157E6">
            <w:pPr>
              <w:pStyle w:val="labels"/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Default="000157E6" w:rsidP="000157E6">
            <w:pPr>
              <w:pStyle w:val="labels"/>
            </w:pPr>
            <w:r>
              <w:t>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9C1CA5" w:rsidRDefault="000157E6" w:rsidP="00606BB2">
            <w:pPr>
              <w:pStyle w:val="Amount"/>
            </w:pPr>
          </w:p>
        </w:tc>
      </w:tr>
      <w:tr w:rsidR="00606BB2" w:rsidRPr="00912BEF" w:rsidTr="00E9067E">
        <w:trPr>
          <w:trHeight w:hRule="exact" w:val="288"/>
        </w:trPr>
        <w:tc>
          <w:tcPr>
            <w:tcW w:w="9360" w:type="dxa"/>
            <w:gridSpan w:val="16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06BB2" w:rsidRPr="00912BEF" w:rsidRDefault="00606BB2" w:rsidP="00606BB2"/>
        </w:tc>
      </w:tr>
      <w:tr w:rsidR="00606BB2" w:rsidRPr="00912BEF" w:rsidTr="00E9067E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606BB2" w:rsidRDefault="00606BB2" w:rsidP="00606BB2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5"/>
            <w:shd w:val="clear" w:color="auto" w:fill="auto"/>
            <w:vAlign w:val="bottom"/>
          </w:tcPr>
          <w:sdt>
            <w:sdtPr>
              <w:id w:val="848632912"/>
              <w:placeholder>
                <w:docPart w:val="BE9BF623F00945579F1A2C129ADF9DAF"/>
              </w:placeholder>
            </w:sdtPr>
            <w:sdtContent>
              <w:p w:rsidR="00606BB2" w:rsidRDefault="00606BB2" w:rsidP="00606BB2">
                <w:pPr>
                  <w:pStyle w:val="slogan"/>
                </w:pPr>
                <w:r>
                  <w:t>[Your company slogan]</w:t>
                </w:r>
              </w:p>
            </w:sdtContent>
          </w:sdt>
        </w:tc>
        <w:tc>
          <w:tcPr>
            <w:tcW w:w="4681" w:type="dxa"/>
            <w:gridSpan w:val="9"/>
            <w:shd w:val="clear" w:color="auto" w:fill="auto"/>
            <w:vAlign w:val="bottom"/>
          </w:tcPr>
          <w:p w:rsidR="00F96940" w:rsidRPr="00937D8E" w:rsidRDefault="00F96940" w:rsidP="00F96940">
            <w:pPr>
              <w:pStyle w:val="rightalignedtext"/>
            </w:pPr>
            <w:r w:rsidRPr="00937D8E">
              <w:t xml:space="preserve">Make all checks payable to </w:t>
            </w:r>
            <w:sdt>
              <w:sdtPr>
                <w:id w:val="848632911"/>
                <w:placeholder>
                  <w:docPart w:val="DC89B8703659413F82C2A8BDB6123937"/>
                </w:placeholder>
              </w:sdtPr>
              <w:sdtContent>
                <w:r w:rsidRPr="00937D8E">
                  <w:t>[Your Company Name]</w:t>
                </w:r>
              </w:sdtContent>
            </w:sdt>
          </w:p>
          <w:p w:rsidR="00606BB2" w:rsidRPr="00937D8E" w:rsidRDefault="00F96940" w:rsidP="00F96940">
            <w:pPr>
              <w:pStyle w:val="thankyou"/>
            </w:pPr>
            <w:r w:rsidRPr="00937D8E">
              <w:t xml:space="preserve">Thank </w:t>
            </w:r>
            <w:r w:rsidRPr="00EF7440">
              <w:t>you</w:t>
            </w:r>
            <w:r w:rsidRPr="00937D8E">
              <w:t xml:space="preserve"> for your business!</w:t>
            </w:r>
          </w:p>
        </w:tc>
      </w:tr>
    </w:tbl>
    <w:p w:rsidR="007F5BB3" w:rsidRDefault="007F5BB3" w:rsidP="00B2111F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664D32"/>
    <w:rsid w:val="00001B6D"/>
    <w:rsid w:val="00010191"/>
    <w:rsid w:val="000157E6"/>
    <w:rsid w:val="00024856"/>
    <w:rsid w:val="00061BE1"/>
    <w:rsid w:val="000653AC"/>
    <w:rsid w:val="0008449E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03472"/>
    <w:rsid w:val="00227D2A"/>
    <w:rsid w:val="00237E66"/>
    <w:rsid w:val="002523E9"/>
    <w:rsid w:val="00272FC6"/>
    <w:rsid w:val="00287DDD"/>
    <w:rsid w:val="002909A0"/>
    <w:rsid w:val="00297A63"/>
    <w:rsid w:val="002B1A73"/>
    <w:rsid w:val="002D128D"/>
    <w:rsid w:val="002F6035"/>
    <w:rsid w:val="00304275"/>
    <w:rsid w:val="003055DC"/>
    <w:rsid w:val="00311C97"/>
    <w:rsid w:val="003272DA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E50FF"/>
    <w:rsid w:val="004F202D"/>
    <w:rsid w:val="004F49AB"/>
    <w:rsid w:val="00511C95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76BCB"/>
    <w:rsid w:val="007929A8"/>
    <w:rsid w:val="007B38EB"/>
    <w:rsid w:val="007F242B"/>
    <w:rsid w:val="007F5BB3"/>
    <w:rsid w:val="008171B1"/>
    <w:rsid w:val="00820427"/>
    <w:rsid w:val="00826E8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B2111F"/>
    <w:rsid w:val="00BE0AE9"/>
    <w:rsid w:val="00BF5438"/>
    <w:rsid w:val="00C41844"/>
    <w:rsid w:val="00C50F0E"/>
    <w:rsid w:val="00C54AE4"/>
    <w:rsid w:val="00CA1C8D"/>
    <w:rsid w:val="00CC1DC3"/>
    <w:rsid w:val="00CD3C2A"/>
    <w:rsid w:val="00D30E8F"/>
    <w:rsid w:val="00D52530"/>
    <w:rsid w:val="00D719AB"/>
    <w:rsid w:val="00D824D4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F05"/>
    <w:rsid w:val="00ED5BBA"/>
    <w:rsid w:val="00EF7440"/>
    <w:rsid w:val="00F006F7"/>
    <w:rsid w:val="00F01E9A"/>
    <w:rsid w:val="00F27D57"/>
    <w:rsid w:val="00F56369"/>
    <w:rsid w:val="00F77FBF"/>
    <w:rsid w:val="00F9557A"/>
    <w:rsid w:val="00F96940"/>
    <w:rsid w:val="00FD7436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A337A8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F66226E4CF4CF4B5955B48D29B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B993-7492-4F25-A3C8-835B9478320B}"/>
      </w:docPartPr>
      <w:docPartBody>
        <w:p w:rsidR="008E12F8" w:rsidRDefault="00F57A93">
          <w:pPr>
            <w:pStyle w:val="CBF66226E4CF4CF4B5955B48D29BDC26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BE9BF623F00945579F1A2C129ADF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9A4D-CF39-472E-A339-77EC62F4C859}"/>
      </w:docPartPr>
      <w:docPartBody>
        <w:p w:rsidR="008E12F8" w:rsidRDefault="00066605" w:rsidP="00066605">
          <w:pPr>
            <w:pStyle w:val="BE9BF623F00945579F1A2C129ADF9DAF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39415DEB96D94459B0AA3AF6A8FB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E05B-DF79-48A3-84BA-8DD45DA7304A}"/>
      </w:docPartPr>
      <w:docPartBody>
        <w:p w:rsidR="008E12F8" w:rsidRDefault="00066605" w:rsidP="00066605">
          <w:pPr>
            <w:pStyle w:val="39415DEB96D94459B0AA3AF6A8FB56A5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DC89B8703659413F82C2A8BDB6123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0EC0-124A-44EF-91F7-31F8E24247BF}"/>
      </w:docPartPr>
      <w:docPartBody>
        <w:p w:rsidR="008E12F8" w:rsidRDefault="00066605" w:rsidP="00066605">
          <w:pPr>
            <w:pStyle w:val="DC89B8703659413F82C2A8BDB6123937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6605"/>
    <w:rsid w:val="00066605"/>
    <w:rsid w:val="008E12F8"/>
    <w:rsid w:val="00B778D9"/>
    <w:rsid w:val="00F5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605"/>
    <w:rPr>
      <w:color w:val="808080"/>
    </w:rPr>
  </w:style>
  <w:style w:type="paragraph" w:customStyle="1" w:styleId="CBF66226E4CF4CF4B5955B48D29BDC26">
    <w:name w:val="CBF66226E4CF4CF4B5955B48D29BDC26"/>
    <w:rsid w:val="008E12F8"/>
  </w:style>
  <w:style w:type="paragraph" w:customStyle="1" w:styleId="4F96EFEA5BF442AFA3152A521CD2D65B">
    <w:name w:val="4F96EFEA5BF442AFA3152A521CD2D65B"/>
    <w:rsid w:val="00066605"/>
  </w:style>
  <w:style w:type="paragraph" w:customStyle="1" w:styleId="4CB4C95C1A984F93B4E2328A5FE75EB2">
    <w:name w:val="4CB4C95C1A984F93B4E2328A5FE75EB2"/>
    <w:rsid w:val="00066605"/>
  </w:style>
  <w:style w:type="paragraph" w:customStyle="1" w:styleId="6CB7DF7DBE974EF580009DE05BA950A2">
    <w:name w:val="6CB7DF7DBE974EF580009DE05BA950A2"/>
    <w:rsid w:val="00066605"/>
  </w:style>
  <w:style w:type="paragraph" w:customStyle="1" w:styleId="67DB50F6FF6943EFBB7A3E7F6FE67C30">
    <w:name w:val="67DB50F6FF6943EFBB7A3E7F6FE67C30"/>
    <w:rsid w:val="00066605"/>
  </w:style>
  <w:style w:type="paragraph" w:customStyle="1" w:styleId="4362F72393244073AF3E3AE8BCC7A434">
    <w:name w:val="4362F72393244073AF3E3AE8BCC7A434"/>
    <w:rsid w:val="00066605"/>
  </w:style>
  <w:style w:type="paragraph" w:customStyle="1" w:styleId="BE9BF623F00945579F1A2C129ADF9DAF">
    <w:name w:val="BE9BF623F00945579F1A2C129ADF9DAF"/>
    <w:rsid w:val="00066605"/>
  </w:style>
  <w:style w:type="paragraph" w:customStyle="1" w:styleId="39415DEB96D94459B0AA3AF6A8FB56A5">
    <w:name w:val="39415DEB96D94459B0AA3AF6A8FB56A5"/>
    <w:rsid w:val="00066605"/>
  </w:style>
  <w:style w:type="paragraph" w:customStyle="1" w:styleId="3A8B0D5C130C457B9DD01F46A9A74E12">
    <w:name w:val="3A8B0D5C130C457B9DD01F46A9A74E12"/>
    <w:rsid w:val="00066605"/>
  </w:style>
  <w:style w:type="paragraph" w:customStyle="1" w:styleId="DC89B8703659413F82C2A8BDB6123937">
    <w:name w:val="DC89B8703659413F82C2A8BDB6123937"/>
    <w:rsid w:val="00066605"/>
  </w:style>
  <w:style w:type="paragraph" w:customStyle="1" w:styleId="0B833A74786F47E5ADDCB8DB82558513">
    <w:name w:val="0B833A74786F47E5ADDCB8DB82558513"/>
    <w:rsid w:val="000666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3.xml><?xml version="1.0" encoding="utf-8"?>
<ds:datastoreItem xmlns:ds="http://schemas.openxmlformats.org/officeDocument/2006/customXml" ds:itemID="{87BDA204-887B-48E7-BA36-9EF23C9FEC21}"/>
</file>

<file path=docProps/app.xml><?xml version="1.0" encoding="utf-8"?>
<Properties xmlns="http://schemas.openxmlformats.org/officeDocument/2006/extended-properties" xmlns:vt="http://schemas.openxmlformats.org/officeDocument/2006/docPropsVTypes">
  <Template>GreenGradient_InvoiceProduct.dotx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Sales invoice (Green Gradient design)</dc:title>
  <dc:creator/>
  <lastModifiedBy/>
  <revision>4</revision>
  <lastPrinted>2008-07-24T22:49:00.0000000Z</lastPrinted>
  <keywords/>
  <dcterms:modified xsi:type="dcterms:W3CDTF">2008-07-29T00:08:00.0000000Z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TC102849179990</vt:lpwstr>
  </property>
</Properties>
</file>